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</w:p>
    <w:p w:rsidR="00EC66AE" w:rsidRPr="002A1EFB" w:rsidRDefault="00EC66AE" w:rsidP="00EC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EC66AE" w:rsidRPr="002A1EFB" w:rsidTr="00E045FF">
        <w:trPr>
          <w:trHeight w:val="221"/>
        </w:trPr>
        <w:tc>
          <w:tcPr>
            <w:tcW w:w="9251" w:type="dxa"/>
          </w:tcPr>
          <w:p w:rsidR="00EC66AE" w:rsidRPr="002A1EFB" w:rsidRDefault="00EC66AE" w:rsidP="00EC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3175C6" w:rsidRPr="002A1EFB" w:rsidTr="003175C6">
        <w:trPr>
          <w:trHeight w:val="283"/>
        </w:trPr>
        <w:tc>
          <w:tcPr>
            <w:tcW w:w="3190" w:type="dxa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veřejné zakázky</w:t>
            </w:r>
          </w:p>
        </w:tc>
        <w:tc>
          <w:tcPr>
            <w:tcW w:w="5882" w:type="dxa"/>
          </w:tcPr>
          <w:p w:rsidR="003175C6" w:rsidRPr="002A1EFB" w:rsidRDefault="00B40417" w:rsidP="00B4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Rekonstrukce jednotky intenzivní péče chirurgického oddělení</w:t>
            </w:r>
            <w:r w:rsidR="0047423B" w:rsidRPr="00474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Krajská zdravotní, a.s. - Nemocnice Most, </w:t>
            </w:r>
            <w:proofErr w:type="spellStart"/>
            <w:proofErr w:type="gramStart"/>
            <w:r w:rsidR="0047423B" w:rsidRPr="0047423B">
              <w:rPr>
                <w:rFonts w:ascii="Times New Roman" w:hAnsi="Times New Roman" w:cs="Times New Roman"/>
                <w:b/>
                <w:sz w:val="24"/>
                <w:szCs w:val="24"/>
              </w:rPr>
              <w:t>o.z</w:t>
            </w:r>
            <w:proofErr w:type="spellEnd"/>
            <w:r w:rsidR="0047423B" w:rsidRPr="00474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7423B" w:rsidRPr="00474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 and build</w:t>
            </w:r>
            <w:bookmarkStart w:id="0" w:name="_GoBack"/>
            <w:bookmarkEnd w:id="0"/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zdravotní, a.s.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péče 3316/12A, </w:t>
            </w:r>
            <w:proofErr w:type="gramStart"/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401 13  Ústí</w:t>
            </w:r>
            <w:proofErr w:type="gramEnd"/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 Labem, </w:t>
            </w:r>
            <w:r w:rsidRPr="002A1EFB">
              <w:rPr>
                <w:rFonts w:ascii="Times New Roman" w:hAnsi="Times New Roman" w:cs="Times New Roman"/>
                <w:sz w:val="24"/>
                <w:szCs w:val="24"/>
              </w:rPr>
              <w:t>společnost zapsaná v obchodním rejstříku vedeném Krajským soudem v Ústí nad Labem pod spisovou značkou B 1550</w:t>
            </w:r>
          </w:p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25488627/CZ25488627</w:t>
            </w: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Petr Fiala, generální ředitel společnosti</w:t>
            </w:r>
          </w:p>
        </w:tc>
      </w:tr>
      <w:tr w:rsidR="003175C6" w:rsidRPr="002A1EFB" w:rsidTr="003175C6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Identifikace </w:t>
            </w:r>
            <w:r w:rsidR="00E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IČ/DIČ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E0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Osoba oprávněná jednat jménem </w:t>
            </w:r>
            <w:r w:rsidR="00E045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účastníka</w:t>
            </w: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3175C6">
        <w:trPr>
          <w:trHeight w:val="283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</w:t>
            </w:r>
          </w:p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75C6" w:rsidRPr="002A1EFB" w:rsidTr="00E045FF">
        <w:trPr>
          <w:trHeight w:val="397"/>
        </w:trPr>
        <w:tc>
          <w:tcPr>
            <w:tcW w:w="3190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3175C6" w:rsidRPr="002A1EFB" w:rsidRDefault="003175C6" w:rsidP="003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F12CB" w:rsidRDefault="007F12CB" w:rsidP="00EC6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0"/>
        <w:gridCol w:w="2582"/>
      </w:tblGrid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21 %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45FF" w:rsidRPr="002A1EFB" w:rsidTr="00E045FF">
        <w:trPr>
          <w:trHeight w:val="3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E0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1E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 (v Kč)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FF" w:rsidRPr="002A1EFB" w:rsidRDefault="00E045FF" w:rsidP="0074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_______________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_______________</w:t>
      </w: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6AE" w:rsidRPr="002A1EFB" w:rsidRDefault="00EC66AE" w:rsidP="00EC66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______________________________________________________________</w:t>
      </w:r>
    </w:p>
    <w:p w:rsidR="00FD3459" w:rsidRPr="002A1EFB" w:rsidRDefault="00EC66AE" w:rsidP="002A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titul, jméno, příjmení, funkce, razítko </w:t>
      </w:r>
      <w:r w:rsidRPr="002A1EF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A1E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právněné osoby jednat jménem uchazeče</w:t>
      </w:r>
    </w:p>
    <w:sectPr w:rsidR="00FD3459" w:rsidRPr="002A1EFB" w:rsidSect="007A1DE9">
      <w:headerReference w:type="default" r:id="rId6"/>
      <w:footerReference w:type="default" r:id="rId7"/>
      <w:pgSz w:w="11906" w:h="16838"/>
      <w:pgMar w:top="2410" w:right="1558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84" w:rsidRDefault="00A50A84">
      <w:pPr>
        <w:spacing w:after="0" w:line="240" w:lineRule="auto"/>
      </w:pPr>
      <w:r>
        <w:separator/>
      </w:r>
    </w:p>
  </w:endnote>
  <w:endnote w:type="continuationSeparator" w:id="0">
    <w:p w:rsidR="00A50A84" w:rsidRDefault="00A5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B40417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B40417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077CE4" w:rsidRPr="00827DAE" w:rsidRDefault="00A50A8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077CE4" w:rsidRPr="00827DAE" w:rsidRDefault="00A50A8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84" w:rsidRDefault="00A50A84">
      <w:pPr>
        <w:spacing w:after="0" w:line="240" w:lineRule="auto"/>
      </w:pPr>
      <w:r>
        <w:separator/>
      </w:r>
    </w:p>
  </w:footnote>
  <w:footnote w:type="continuationSeparator" w:id="0">
    <w:p w:rsidR="00A50A84" w:rsidRDefault="00A5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3524C" wp14:editId="627909EB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B"/>
    <w:rsid w:val="00067E63"/>
    <w:rsid w:val="000A0718"/>
    <w:rsid w:val="000B5571"/>
    <w:rsid w:val="000C3BB9"/>
    <w:rsid w:val="000D4FAB"/>
    <w:rsid w:val="001B01BB"/>
    <w:rsid w:val="00285926"/>
    <w:rsid w:val="002A1EFB"/>
    <w:rsid w:val="002E4EAC"/>
    <w:rsid w:val="002F584F"/>
    <w:rsid w:val="003175C6"/>
    <w:rsid w:val="00341A22"/>
    <w:rsid w:val="003E773E"/>
    <w:rsid w:val="003F3512"/>
    <w:rsid w:val="00454914"/>
    <w:rsid w:val="0047423B"/>
    <w:rsid w:val="004D68C3"/>
    <w:rsid w:val="00523666"/>
    <w:rsid w:val="00535BB4"/>
    <w:rsid w:val="005437C8"/>
    <w:rsid w:val="005F3686"/>
    <w:rsid w:val="00637E59"/>
    <w:rsid w:val="006625C2"/>
    <w:rsid w:val="00676A5D"/>
    <w:rsid w:val="00682967"/>
    <w:rsid w:val="00691187"/>
    <w:rsid w:val="006D0552"/>
    <w:rsid w:val="00705D22"/>
    <w:rsid w:val="00720DD4"/>
    <w:rsid w:val="00734E4B"/>
    <w:rsid w:val="00741102"/>
    <w:rsid w:val="0075207C"/>
    <w:rsid w:val="007A1DE9"/>
    <w:rsid w:val="007E6F50"/>
    <w:rsid w:val="007F12CB"/>
    <w:rsid w:val="007F57EE"/>
    <w:rsid w:val="00825379"/>
    <w:rsid w:val="00834D04"/>
    <w:rsid w:val="008F5826"/>
    <w:rsid w:val="00942343"/>
    <w:rsid w:val="00943EC2"/>
    <w:rsid w:val="00961073"/>
    <w:rsid w:val="00993DF8"/>
    <w:rsid w:val="009D7F1C"/>
    <w:rsid w:val="00A41D18"/>
    <w:rsid w:val="00A50A84"/>
    <w:rsid w:val="00A70176"/>
    <w:rsid w:val="00B11D4D"/>
    <w:rsid w:val="00B40417"/>
    <w:rsid w:val="00B77CC3"/>
    <w:rsid w:val="00BD00F9"/>
    <w:rsid w:val="00C95C63"/>
    <w:rsid w:val="00D05EF5"/>
    <w:rsid w:val="00D23C19"/>
    <w:rsid w:val="00DA7F39"/>
    <w:rsid w:val="00E045FF"/>
    <w:rsid w:val="00E13662"/>
    <w:rsid w:val="00E16D0E"/>
    <w:rsid w:val="00E32607"/>
    <w:rsid w:val="00E73CAD"/>
    <w:rsid w:val="00E8497E"/>
    <w:rsid w:val="00EC66AE"/>
    <w:rsid w:val="00F10524"/>
    <w:rsid w:val="00F13807"/>
    <w:rsid w:val="00F458B9"/>
    <w:rsid w:val="00F63DEB"/>
    <w:rsid w:val="00FB01BE"/>
    <w:rsid w:val="00FD0395"/>
    <w:rsid w:val="00FD3167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64C5"/>
  <w15:docId w15:val="{C5D3930F-C516-470E-B83C-A31AE832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</Template>
  <TotalTime>2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Ježková Simona</cp:lastModifiedBy>
  <cp:revision>4</cp:revision>
  <dcterms:created xsi:type="dcterms:W3CDTF">2018-08-24T11:47:00Z</dcterms:created>
  <dcterms:modified xsi:type="dcterms:W3CDTF">2018-08-24T11:48:00Z</dcterms:modified>
</cp:coreProperties>
</file>