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4E" w:rsidRDefault="00BA644E" w:rsidP="00BA64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1</w:t>
      </w:r>
    </w:p>
    <w:p w:rsidR="00BA644E" w:rsidRPr="00ED416C" w:rsidRDefault="00BA644E" w:rsidP="00BA644E">
      <w:pPr>
        <w:rPr>
          <w:rFonts w:ascii="Times New Roman" w:hAnsi="Times New Roman"/>
          <w:sz w:val="24"/>
        </w:rPr>
      </w:pPr>
    </w:p>
    <w:p w:rsidR="00BA644E" w:rsidRPr="002A1EFB" w:rsidRDefault="00BA644E" w:rsidP="00BA644E">
      <w:pPr>
        <w:jc w:val="center"/>
        <w:rPr>
          <w:rFonts w:ascii="Times New Roman" w:hAnsi="Times New Roman"/>
          <w:b/>
          <w:sz w:val="24"/>
        </w:rPr>
      </w:pPr>
      <w:r w:rsidRPr="002A1EFB">
        <w:rPr>
          <w:rFonts w:ascii="Times New Roman" w:hAnsi="Times New Roman"/>
          <w:b/>
          <w:sz w:val="24"/>
        </w:rPr>
        <w:t>Krycí list</w:t>
      </w:r>
    </w:p>
    <w:p w:rsidR="00BA644E" w:rsidRPr="002A1EFB" w:rsidRDefault="00BA644E" w:rsidP="00BA644E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BA644E" w:rsidRPr="002A1EFB" w:rsidTr="008A7784">
        <w:trPr>
          <w:trHeight w:val="283"/>
        </w:trPr>
        <w:tc>
          <w:tcPr>
            <w:tcW w:w="3190" w:type="dxa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BA644E" w:rsidRPr="00DC2A25" w:rsidRDefault="00BA644E" w:rsidP="008A77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„EKG</w:t>
            </w:r>
            <w:r w:rsidRPr="00457856">
              <w:rPr>
                <w:rFonts w:ascii="Times New Roman" w:hAnsi="Times New Roman"/>
                <w:sz w:val="24"/>
              </w:rPr>
              <w:t xml:space="preserve"> příst</w:t>
            </w:r>
            <w:r>
              <w:rPr>
                <w:rFonts w:ascii="Times New Roman" w:hAnsi="Times New Roman"/>
                <w:sz w:val="24"/>
              </w:rPr>
              <w:t>roje pro Krajskou zdravotní, a.</w:t>
            </w:r>
            <w:r w:rsidRPr="00457856">
              <w:rPr>
                <w:rFonts w:ascii="Times New Roman" w:hAnsi="Times New Roman"/>
                <w:sz w:val="24"/>
              </w:rPr>
              <w:t>s.</w:t>
            </w:r>
            <w:r>
              <w:rPr>
                <w:rFonts w:ascii="Times New Roman" w:hAnsi="Times New Roman"/>
                <w:sz w:val="24"/>
              </w:rPr>
              <w:t xml:space="preserve"> II.</w:t>
            </w:r>
            <w:r>
              <w:t>“</w:t>
            </w: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</w:t>
            </w:r>
            <w:bookmarkStart w:id="0" w:name="_GoBack"/>
            <w:bookmarkEnd w:id="0"/>
            <w:r w:rsidRPr="002A1EFB">
              <w:rPr>
                <w:rFonts w:ascii="Times New Roman" w:hAnsi="Times New Roman"/>
                <w:sz w:val="24"/>
              </w:rPr>
              <w:t xml:space="preserve"> a.s.</w:t>
            </w: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 xml:space="preserve">Sociální péče 3316/12A, 401 </w:t>
            </w:r>
            <w:r>
              <w:rPr>
                <w:rFonts w:ascii="Times New Roman" w:hAnsi="Times New Roman"/>
                <w:sz w:val="24"/>
              </w:rPr>
              <w:t xml:space="preserve">13 </w:t>
            </w:r>
            <w:r w:rsidRPr="002A1EFB">
              <w:rPr>
                <w:rFonts w:ascii="Times New Roman" w:hAnsi="Times New Roman"/>
                <w:sz w:val="24"/>
              </w:rPr>
              <w:t>Ústí nad Labem, společnost zapsaná v obchodním rejstříku vedeném Krajským soudem v Ústí nad Labem pod spisovou značkou B 1550</w:t>
            </w:r>
          </w:p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</w:t>
            </w: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283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  <w:tr w:rsidR="00BA644E" w:rsidRPr="002A1EFB" w:rsidTr="008A7784">
        <w:trPr>
          <w:trHeight w:val="397"/>
        </w:trPr>
        <w:tc>
          <w:tcPr>
            <w:tcW w:w="3190" w:type="dxa"/>
            <w:vAlign w:val="center"/>
          </w:tcPr>
          <w:p w:rsidR="00BA644E" w:rsidRPr="002A1EFB" w:rsidRDefault="00BA644E" w:rsidP="008A7784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BA644E" w:rsidRPr="002A1EFB" w:rsidRDefault="00BA644E" w:rsidP="008A778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A644E" w:rsidRPr="002A1EFB" w:rsidRDefault="00BA644E" w:rsidP="00BA644E">
      <w:pPr>
        <w:rPr>
          <w:rFonts w:ascii="Times New Roman" w:hAnsi="Times New Roman"/>
          <w:sz w:val="24"/>
        </w:rPr>
      </w:pPr>
    </w:p>
    <w:p w:rsidR="00BA644E" w:rsidRPr="002A1EFB" w:rsidRDefault="00BA644E" w:rsidP="00BA644E">
      <w:pPr>
        <w:rPr>
          <w:rFonts w:ascii="Times New Roman" w:hAnsi="Times New Roman"/>
          <w:sz w:val="24"/>
        </w:rPr>
      </w:pPr>
    </w:p>
    <w:p w:rsidR="00BA644E" w:rsidRPr="002A1EFB" w:rsidRDefault="00BA644E" w:rsidP="00BA644E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BA644E" w:rsidRPr="002A1EFB" w:rsidRDefault="00BA644E" w:rsidP="00BA644E">
      <w:pPr>
        <w:spacing w:before="240"/>
        <w:jc w:val="both"/>
        <w:rPr>
          <w:rFonts w:ascii="Times New Roman" w:hAnsi="Times New Roman"/>
          <w:sz w:val="24"/>
        </w:rPr>
      </w:pPr>
    </w:p>
    <w:p w:rsidR="00BA644E" w:rsidRPr="002A1EFB" w:rsidRDefault="00BA644E" w:rsidP="00BA644E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BA644E" w:rsidRPr="002A1EFB" w:rsidRDefault="00BA644E" w:rsidP="00BA644E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BA644E" w:rsidRDefault="00BA644E" w:rsidP="00BA644E">
      <w:r>
        <w:t xml:space="preserve"> </w:t>
      </w:r>
    </w:p>
    <w:p w:rsidR="00BA644E" w:rsidRDefault="00BA644E" w:rsidP="00BA644E"/>
    <w:p w:rsidR="00453C67" w:rsidRPr="00F81E31" w:rsidRDefault="00F81E31" w:rsidP="008434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sectPr w:rsidR="00453C67" w:rsidRPr="00F81E31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C7" w:rsidRDefault="00FD5CC7">
      <w:r>
        <w:separator/>
      </w:r>
    </w:p>
  </w:endnote>
  <w:endnote w:type="continuationSeparator" w:id="0">
    <w:p w:rsidR="00FD5CC7" w:rsidRDefault="00F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A644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A644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C7" w:rsidRDefault="00FD5CC7">
      <w:r>
        <w:separator/>
      </w:r>
    </w:p>
  </w:footnote>
  <w:footnote w:type="continuationSeparator" w:id="0">
    <w:p w:rsidR="00FD5CC7" w:rsidRDefault="00FD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143" cy="10686637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12711"/>
    <w:rsid w:val="000531A8"/>
    <w:rsid w:val="00083870"/>
    <w:rsid w:val="000940FA"/>
    <w:rsid w:val="000A1108"/>
    <w:rsid w:val="000A75BA"/>
    <w:rsid w:val="000B290C"/>
    <w:rsid w:val="000B7169"/>
    <w:rsid w:val="00137969"/>
    <w:rsid w:val="001B1390"/>
    <w:rsid w:val="001B5FEA"/>
    <w:rsid w:val="00243398"/>
    <w:rsid w:val="00252DFD"/>
    <w:rsid w:val="00275C64"/>
    <w:rsid w:val="00283D4C"/>
    <w:rsid w:val="00284A31"/>
    <w:rsid w:val="00333DE8"/>
    <w:rsid w:val="003543C8"/>
    <w:rsid w:val="003E3C9B"/>
    <w:rsid w:val="003F40C9"/>
    <w:rsid w:val="00400DED"/>
    <w:rsid w:val="00405D4E"/>
    <w:rsid w:val="00453C67"/>
    <w:rsid w:val="00455CED"/>
    <w:rsid w:val="00480EFE"/>
    <w:rsid w:val="00482B98"/>
    <w:rsid w:val="004C2749"/>
    <w:rsid w:val="004D3CF1"/>
    <w:rsid w:val="004D5609"/>
    <w:rsid w:val="00513EA2"/>
    <w:rsid w:val="00552347"/>
    <w:rsid w:val="00574212"/>
    <w:rsid w:val="00580933"/>
    <w:rsid w:val="005831D8"/>
    <w:rsid w:val="005B7231"/>
    <w:rsid w:val="005D5B16"/>
    <w:rsid w:val="005F4971"/>
    <w:rsid w:val="00605CD6"/>
    <w:rsid w:val="0063426F"/>
    <w:rsid w:val="00663F28"/>
    <w:rsid w:val="00666924"/>
    <w:rsid w:val="00667299"/>
    <w:rsid w:val="006C47B8"/>
    <w:rsid w:val="006D219C"/>
    <w:rsid w:val="00761604"/>
    <w:rsid w:val="00771B4B"/>
    <w:rsid w:val="007B0270"/>
    <w:rsid w:val="007B6CDF"/>
    <w:rsid w:val="007D36A3"/>
    <w:rsid w:val="00827DAE"/>
    <w:rsid w:val="00843410"/>
    <w:rsid w:val="008534FA"/>
    <w:rsid w:val="008970F0"/>
    <w:rsid w:val="008C5BCE"/>
    <w:rsid w:val="008D2A52"/>
    <w:rsid w:val="0097762E"/>
    <w:rsid w:val="009A28BD"/>
    <w:rsid w:val="009E5790"/>
    <w:rsid w:val="009E6A9A"/>
    <w:rsid w:val="00A0192F"/>
    <w:rsid w:val="00A64DBB"/>
    <w:rsid w:val="00A72A8C"/>
    <w:rsid w:val="00AB217F"/>
    <w:rsid w:val="00AB6878"/>
    <w:rsid w:val="00AE4982"/>
    <w:rsid w:val="00AF39F6"/>
    <w:rsid w:val="00B132F5"/>
    <w:rsid w:val="00B32DD2"/>
    <w:rsid w:val="00B36AC3"/>
    <w:rsid w:val="00B71BAB"/>
    <w:rsid w:val="00BA644E"/>
    <w:rsid w:val="00BD4FDD"/>
    <w:rsid w:val="00C0688C"/>
    <w:rsid w:val="00C26186"/>
    <w:rsid w:val="00C32C3D"/>
    <w:rsid w:val="00C35BCE"/>
    <w:rsid w:val="00CB374F"/>
    <w:rsid w:val="00CD60AD"/>
    <w:rsid w:val="00D11133"/>
    <w:rsid w:val="00E164FB"/>
    <w:rsid w:val="00E2530B"/>
    <w:rsid w:val="00E71597"/>
    <w:rsid w:val="00EF3235"/>
    <w:rsid w:val="00F0587F"/>
    <w:rsid w:val="00F066B9"/>
    <w:rsid w:val="00F81E31"/>
    <w:rsid w:val="00FA292B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3CA0D-B0C8-48DD-9E41-DD11330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405D4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ketnerova\Desktop\VZ\ZAK&#193;ZKY%20MOJE\sablony-dopisni-papir-A4-kz-10let-2018\KZ-dopis-sablona-A4-cmyk-10le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C7EB-610E-4F88-838E-40D65FC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KZ-dopis-sablona-A4-cmyk-10let-2018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Ketnerová Věra</dc:creator>
  <cp:keywords/>
  <cp:lastModifiedBy>Ketnerová Věra</cp:lastModifiedBy>
  <cp:revision>2</cp:revision>
  <dcterms:created xsi:type="dcterms:W3CDTF">2018-03-13T14:38:00Z</dcterms:created>
  <dcterms:modified xsi:type="dcterms:W3CDTF">2018-03-13T14:38:00Z</dcterms:modified>
</cp:coreProperties>
</file>