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</w:p>
    <w:p w:rsidR="00EC66AE" w:rsidRPr="002A1EFB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E045FF">
        <w:trPr>
          <w:trHeight w:val="221"/>
        </w:trPr>
        <w:tc>
          <w:tcPr>
            <w:tcW w:w="9251" w:type="dxa"/>
          </w:tcPr>
          <w:p w:rsidR="00EC66AE" w:rsidRPr="002A1EFB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2A1EFB" w:rsidRDefault="002A4D7D" w:rsidP="0031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Přístavba pro umístění nového pracoviště magnetické rezonance a interního příjmu včetně zřízení nového pracoviště gastroenterologie v 1. PP pavilonu interny – Krajská zdravotní, a.s. – Nemocni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 Děčín,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stavební práce</w:t>
            </w:r>
            <w:bookmarkStart w:id="0" w:name="_GoBack"/>
            <w:bookmarkEnd w:id="0"/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401 13  Ústí nad Labem, </w:t>
            </w:r>
            <w:r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Identifikace </w:t>
            </w:r>
            <w:r w:rsidR="00E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oprávněná jednat jménem </w:t>
            </w:r>
            <w:r w:rsidR="00E04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12CB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2585"/>
      </w:tblGrid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7"/>
      <w:footerReference w:type="default" r:id="rId8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D2" w:rsidRDefault="00AF5ED2">
      <w:pPr>
        <w:spacing w:after="0" w:line="240" w:lineRule="auto"/>
      </w:pPr>
      <w:r>
        <w:separator/>
      </w:r>
    </w:p>
  </w:endnote>
  <w:endnote w:type="continuationSeparator" w:id="0">
    <w:p w:rsidR="00AF5ED2" w:rsidRDefault="00A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2A4D7D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2A4D7D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AF5ED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AF5ED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D2" w:rsidRDefault="00AF5ED2">
      <w:pPr>
        <w:spacing w:after="0" w:line="240" w:lineRule="auto"/>
      </w:pPr>
      <w:r>
        <w:separator/>
      </w:r>
    </w:p>
  </w:footnote>
  <w:footnote w:type="continuationSeparator" w:id="0">
    <w:p w:rsidR="00AF5ED2" w:rsidRDefault="00AF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B"/>
    <w:rsid w:val="00067E63"/>
    <w:rsid w:val="000A0718"/>
    <w:rsid w:val="000B5571"/>
    <w:rsid w:val="000C3BB9"/>
    <w:rsid w:val="000D4FAB"/>
    <w:rsid w:val="00285926"/>
    <w:rsid w:val="002A1EFB"/>
    <w:rsid w:val="002A4D7D"/>
    <w:rsid w:val="002E4EAC"/>
    <w:rsid w:val="002F584F"/>
    <w:rsid w:val="003175C6"/>
    <w:rsid w:val="00341A22"/>
    <w:rsid w:val="003F3512"/>
    <w:rsid w:val="00454914"/>
    <w:rsid w:val="004D68C3"/>
    <w:rsid w:val="00523666"/>
    <w:rsid w:val="00535BB4"/>
    <w:rsid w:val="005F3686"/>
    <w:rsid w:val="00637E59"/>
    <w:rsid w:val="006625C2"/>
    <w:rsid w:val="00676A5D"/>
    <w:rsid w:val="00691187"/>
    <w:rsid w:val="006D0552"/>
    <w:rsid w:val="00705D22"/>
    <w:rsid w:val="00720DD4"/>
    <w:rsid w:val="00734E4B"/>
    <w:rsid w:val="00741102"/>
    <w:rsid w:val="0075207C"/>
    <w:rsid w:val="007A1DE9"/>
    <w:rsid w:val="007F12CB"/>
    <w:rsid w:val="007F57EE"/>
    <w:rsid w:val="00825379"/>
    <w:rsid w:val="00834D04"/>
    <w:rsid w:val="008F5826"/>
    <w:rsid w:val="00942343"/>
    <w:rsid w:val="00943EC2"/>
    <w:rsid w:val="00961073"/>
    <w:rsid w:val="00993DF8"/>
    <w:rsid w:val="009D7F1C"/>
    <w:rsid w:val="00A41D18"/>
    <w:rsid w:val="00A70176"/>
    <w:rsid w:val="00AF5ED2"/>
    <w:rsid w:val="00B11D4D"/>
    <w:rsid w:val="00B77CC3"/>
    <w:rsid w:val="00BD00F9"/>
    <w:rsid w:val="00C95C63"/>
    <w:rsid w:val="00D05EF5"/>
    <w:rsid w:val="00D23C19"/>
    <w:rsid w:val="00DA7F39"/>
    <w:rsid w:val="00E045FF"/>
    <w:rsid w:val="00E13662"/>
    <w:rsid w:val="00E16D0E"/>
    <w:rsid w:val="00E32607"/>
    <w:rsid w:val="00E73CAD"/>
    <w:rsid w:val="00E8497E"/>
    <w:rsid w:val="00EC66AE"/>
    <w:rsid w:val="00F10524"/>
    <w:rsid w:val="00F13807"/>
    <w:rsid w:val="00F458B9"/>
    <w:rsid w:val="00F63DEB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108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Benešová Veronika</cp:lastModifiedBy>
  <cp:revision>4</cp:revision>
  <dcterms:created xsi:type="dcterms:W3CDTF">2017-11-21T16:25:00Z</dcterms:created>
  <dcterms:modified xsi:type="dcterms:W3CDTF">2018-03-22T13:31:00Z</dcterms:modified>
</cp:coreProperties>
</file>