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AE" w:rsidRPr="00EC66AE" w:rsidRDefault="00EC66AE" w:rsidP="00EC66AE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EC66AE">
        <w:rPr>
          <w:rFonts w:ascii="Calibri" w:eastAsia="Times New Roman" w:hAnsi="Calibri" w:cs="Times New Roman"/>
          <w:lang w:eastAsia="cs-CZ"/>
        </w:rPr>
        <w:t>Příloha č. 1</w:t>
      </w:r>
    </w:p>
    <w:p w:rsidR="00EC66AE" w:rsidRPr="00EC66AE" w:rsidRDefault="00EC66AE" w:rsidP="00EC66A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cs-CZ"/>
        </w:rPr>
      </w:pPr>
      <w:r w:rsidRPr="00EC66AE">
        <w:rPr>
          <w:rFonts w:ascii="Calibri" w:eastAsia="Times New Roman" w:hAnsi="Calibri" w:cs="Times New Roman"/>
          <w:b/>
          <w:sz w:val="28"/>
          <w:szCs w:val="28"/>
          <w:lang w:eastAsia="cs-CZ"/>
        </w:rPr>
        <w:t>Krycí list</w:t>
      </w:r>
    </w:p>
    <w:tbl>
      <w:tblPr>
        <w:tblW w:w="92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1"/>
      </w:tblGrid>
      <w:tr w:rsidR="00EC66AE" w:rsidRPr="00EC66AE" w:rsidTr="00F45AB8">
        <w:trPr>
          <w:trHeight w:val="221"/>
        </w:trPr>
        <w:tc>
          <w:tcPr>
            <w:tcW w:w="5983" w:type="dxa"/>
          </w:tcPr>
          <w:p w:rsidR="00EC66AE" w:rsidRPr="00EC66AE" w:rsidRDefault="00EC66AE" w:rsidP="00EC66AE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</w:p>
        </w:tc>
      </w:tr>
      <w:tr w:rsidR="00EC66AE" w:rsidRPr="00EC66AE" w:rsidTr="00F45AB8">
        <w:trPr>
          <w:trHeight w:val="219"/>
        </w:trPr>
        <w:tc>
          <w:tcPr>
            <w:tcW w:w="5983" w:type="dxa"/>
          </w:tcPr>
          <w:p w:rsidR="00EC66AE" w:rsidRPr="00EC66AE" w:rsidRDefault="00EC66AE" w:rsidP="00EC66AE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</w:p>
        </w:tc>
      </w:tr>
    </w:tbl>
    <w:p w:rsidR="00EC66AE" w:rsidRPr="00EC66AE" w:rsidRDefault="00EC66AE" w:rsidP="00EC66AE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85"/>
        <w:gridCol w:w="6095"/>
      </w:tblGrid>
      <w:tr w:rsidR="00EC66AE" w:rsidRPr="00EC66AE" w:rsidTr="00F45AB8">
        <w:trPr>
          <w:trHeight w:val="283"/>
        </w:trPr>
        <w:tc>
          <w:tcPr>
            <w:tcW w:w="3085" w:type="dxa"/>
          </w:tcPr>
          <w:p w:rsidR="00EC66AE" w:rsidRPr="00EC66AE" w:rsidRDefault="00EC66AE" w:rsidP="00EC66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Cs w:val="24"/>
                <w:lang w:eastAsia="cs-CZ"/>
              </w:rPr>
            </w:pPr>
            <w:r w:rsidRPr="00EC66AE">
              <w:rPr>
                <w:rFonts w:ascii="Calibri" w:eastAsia="Times New Roman" w:hAnsi="Calibri" w:cs="Times New Roman"/>
                <w:b/>
                <w:lang w:eastAsia="cs-CZ"/>
              </w:rPr>
              <w:t>Název veřejné zakázky</w:t>
            </w:r>
          </w:p>
        </w:tc>
        <w:tc>
          <w:tcPr>
            <w:tcW w:w="6095" w:type="dxa"/>
            <w:vAlign w:val="center"/>
          </w:tcPr>
          <w:p w:rsidR="00EC66AE" w:rsidRPr="00EC66AE" w:rsidRDefault="004E6147" w:rsidP="00EC66AE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Vypalovací robot pro RDG odd. MNUL</w:t>
            </w:r>
          </w:p>
          <w:p w:rsidR="00EC66AE" w:rsidRPr="00EC66AE" w:rsidRDefault="00EC66AE" w:rsidP="00EC66AE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</w:p>
        </w:tc>
      </w:tr>
      <w:tr w:rsidR="00EC66AE" w:rsidRPr="00EC66AE" w:rsidTr="00F45AB8">
        <w:trPr>
          <w:trHeight w:val="283"/>
        </w:trPr>
        <w:tc>
          <w:tcPr>
            <w:tcW w:w="3085" w:type="dxa"/>
          </w:tcPr>
          <w:p w:rsidR="00EC66AE" w:rsidRPr="00EC66AE" w:rsidRDefault="00EC66AE" w:rsidP="00EC66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EC66AE">
              <w:rPr>
                <w:rFonts w:ascii="Calibri" w:eastAsia="Times New Roman" w:hAnsi="Calibri" w:cs="Times New Roman"/>
                <w:lang w:eastAsia="cs-CZ"/>
              </w:rPr>
              <w:t>Evidenční číslo veřejné zakázky</w:t>
            </w:r>
          </w:p>
        </w:tc>
        <w:tc>
          <w:tcPr>
            <w:tcW w:w="6095" w:type="dxa"/>
            <w:vAlign w:val="center"/>
          </w:tcPr>
          <w:p w:rsidR="00EC66AE" w:rsidRPr="00EC66AE" w:rsidRDefault="004E6147" w:rsidP="00EC66A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Cs w:val="24"/>
                <w:lang w:eastAsia="cs-CZ"/>
              </w:rPr>
              <w:t>1HW13015</w:t>
            </w:r>
          </w:p>
        </w:tc>
      </w:tr>
      <w:tr w:rsidR="00EC66AE" w:rsidRPr="00EC66AE" w:rsidTr="00F45AB8">
        <w:trPr>
          <w:trHeight w:val="283"/>
        </w:trPr>
        <w:tc>
          <w:tcPr>
            <w:tcW w:w="3085" w:type="dxa"/>
            <w:vAlign w:val="center"/>
          </w:tcPr>
          <w:p w:rsidR="00EC66AE" w:rsidRPr="00EC66AE" w:rsidRDefault="00EC66AE" w:rsidP="00EC66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cs-CZ"/>
              </w:rPr>
            </w:pPr>
          </w:p>
        </w:tc>
        <w:tc>
          <w:tcPr>
            <w:tcW w:w="6095" w:type="dxa"/>
            <w:vAlign w:val="center"/>
          </w:tcPr>
          <w:p w:rsidR="00EC66AE" w:rsidRPr="00EC66AE" w:rsidRDefault="00EC66AE" w:rsidP="00EC66AE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</w:p>
        </w:tc>
      </w:tr>
      <w:tr w:rsidR="00EC66AE" w:rsidRPr="00EC66AE" w:rsidTr="00F45AB8">
        <w:trPr>
          <w:trHeight w:val="283"/>
        </w:trPr>
        <w:tc>
          <w:tcPr>
            <w:tcW w:w="3085" w:type="dxa"/>
            <w:vAlign w:val="center"/>
          </w:tcPr>
          <w:p w:rsidR="00EC66AE" w:rsidRPr="00EC66AE" w:rsidRDefault="00EC66AE" w:rsidP="00EC66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Cs w:val="24"/>
                <w:lang w:eastAsia="cs-CZ"/>
              </w:rPr>
            </w:pPr>
            <w:r w:rsidRPr="00EC66AE">
              <w:rPr>
                <w:rFonts w:ascii="Calibri" w:eastAsia="Times New Roman" w:hAnsi="Calibri" w:cs="Times New Roman"/>
                <w:b/>
                <w:lang w:eastAsia="cs-CZ"/>
              </w:rPr>
              <w:t>Identifikace zadavatele</w:t>
            </w:r>
          </w:p>
        </w:tc>
        <w:tc>
          <w:tcPr>
            <w:tcW w:w="6095" w:type="dxa"/>
            <w:vAlign w:val="center"/>
          </w:tcPr>
          <w:p w:rsidR="00EC66AE" w:rsidRPr="00EC66AE" w:rsidRDefault="00EC66AE" w:rsidP="00EC66AE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</w:p>
        </w:tc>
      </w:tr>
      <w:tr w:rsidR="00EC66AE" w:rsidRPr="00EC66AE" w:rsidTr="00F45AB8">
        <w:trPr>
          <w:trHeight w:val="283"/>
        </w:trPr>
        <w:tc>
          <w:tcPr>
            <w:tcW w:w="3085" w:type="dxa"/>
            <w:vAlign w:val="center"/>
          </w:tcPr>
          <w:p w:rsidR="00EC66AE" w:rsidRPr="00EC66AE" w:rsidRDefault="00EC66AE" w:rsidP="00EC66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EC66AE">
              <w:rPr>
                <w:rFonts w:ascii="Calibri" w:eastAsia="Times New Roman" w:hAnsi="Calibri" w:cs="Times New Roman"/>
                <w:lang w:eastAsia="cs-CZ"/>
              </w:rPr>
              <w:t>Název</w:t>
            </w:r>
          </w:p>
        </w:tc>
        <w:tc>
          <w:tcPr>
            <w:tcW w:w="6095" w:type="dxa"/>
            <w:vAlign w:val="center"/>
          </w:tcPr>
          <w:p w:rsidR="00EC66AE" w:rsidRPr="00EC66AE" w:rsidRDefault="00EC66AE" w:rsidP="00EC66AE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EC66AE">
              <w:rPr>
                <w:rFonts w:ascii="Calibri" w:eastAsia="Times New Roman" w:hAnsi="Calibri" w:cs="Times New Roman"/>
                <w:lang w:eastAsia="cs-CZ"/>
              </w:rPr>
              <w:t>Krajská zdravotní, a.s.</w:t>
            </w:r>
          </w:p>
        </w:tc>
      </w:tr>
      <w:tr w:rsidR="00EC66AE" w:rsidRPr="00EC66AE" w:rsidTr="00F45AB8">
        <w:trPr>
          <w:trHeight w:val="283"/>
        </w:trPr>
        <w:tc>
          <w:tcPr>
            <w:tcW w:w="3085" w:type="dxa"/>
            <w:vAlign w:val="center"/>
          </w:tcPr>
          <w:p w:rsidR="00EC66AE" w:rsidRPr="00EC66AE" w:rsidRDefault="00EC66AE" w:rsidP="00EC66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EC66AE">
              <w:rPr>
                <w:rFonts w:ascii="Calibri" w:eastAsia="Times New Roman" w:hAnsi="Calibri" w:cs="Times New Roman"/>
                <w:lang w:eastAsia="cs-CZ"/>
              </w:rPr>
              <w:t>Sídlo</w:t>
            </w:r>
          </w:p>
        </w:tc>
        <w:tc>
          <w:tcPr>
            <w:tcW w:w="6095" w:type="dxa"/>
            <w:vAlign w:val="center"/>
          </w:tcPr>
          <w:p w:rsidR="00EC66AE" w:rsidRPr="00EC66AE" w:rsidRDefault="00EC66AE" w:rsidP="00EC66AE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EC66AE">
              <w:rPr>
                <w:rFonts w:ascii="Calibri" w:eastAsia="Times New Roman" w:hAnsi="Calibri" w:cs="Times New Roman"/>
                <w:lang w:eastAsia="cs-CZ"/>
              </w:rPr>
              <w:t xml:space="preserve">Sociální péče 3316/12A, </w:t>
            </w:r>
            <w:proofErr w:type="gramStart"/>
            <w:r w:rsidRPr="00EC66AE">
              <w:rPr>
                <w:rFonts w:ascii="Calibri" w:eastAsia="Times New Roman" w:hAnsi="Calibri" w:cs="Times New Roman"/>
                <w:lang w:eastAsia="cs-CZ"/>
              </w:rPr>
              <w:t>401 13  Ústí</w:t>
            </w:r>
            <w:proofErr w:type="gramEnd"/>
            <w:r w:rsidRPr="00EC66AE">
              <w:rPr>
                <w:rFonts w:ascii="Calibri" w:eastAsia="Times New Roman" w:hAnsi="Calibri" w:cs="Times New Roman"/>
                <w:lang w:eastAsia="cs-CZ"/>
              </w:rPr>
              <w:t xml:space="preserve"> nad Labem</w:t>
            </w:r>
          </w:p>
        </w:tc>
      </w:tr>
      <w:tr w:rsidR="00EC66AE" w:rsidRPr="00EC66AE" w:rsidTr="00F45AB8">
        <w:trPr>
          <w:trHeight w:val="283"/>
        </w:trPr>
        <w:tc>
          <w:tcPr>
            <w:tcW w:w="3085" w:type="dxa"/>
            <w:vAlign w:val="center"/>
          </w:tcPr>
          <w:p w:rsidR="00EC66AE" w:rsidRPr="00EC66AE" w:rsidRDefault="00EC66AE" w:rsidP="00EC66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EC66AE">
              <w:rPr>
                <w:rFonts w:ascii="Calibri" w:eastAsia="Times New Roman" w:hAnsi="Calibri" w:cs="Times New Roman"/>
                <w:lang w:eastAsia="cs-CZ"/>
              </w:rPr>
              <w:t>IČ/DIČ</w:t>
            </w:r>
          </w:p>
        </w:tc>
        <w:tc>
          <w:tcPr>
            <w:tcW w:w="6095" w:type="dxa"/>
            <w:vAlign w:val="center"/>
          </w:tcPr>
          <w:p w:rsidR="00EC66AE" w:rsidRPr="00EC66AE" w:rsidRDefault="00EC66AE" w:rsidP="00EC66AE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EC66AE">
              <w:rPr>
                <w:rFonts w:ascii="Calibri" w:eastAsia="Times New Roman" w:hAnsi="Calibri" w:cs="Times New Roman"/>
                <w:lang w:eastAsia="cs-CZ"/>
              </w:rPr>
              <w:t>25488627/CZ25488627</w:t>
            </w:r>
          </w:p>
        </w:tc>
      </w:tr>
      <w:tr w:rsidR="00EC66AE" w:rsidRPr="00EC66AE" w:rsidTr="00F45AB8">
        <w:trPr>
          <w:trHeight w:val="283"/>
        </w:trPr>
        <w:tc>
          <w:tcPr>
            <w:tcW w:w="3085" w:type="dxa"/>
            <w:vAlign w:val="center"/>
          </w:tcPr>
          <w:p w:rsidR="00EC66AE" w:rsidRPr="00EC66AE" w:rsidRDefault="00EC66AE" w:rsidP="00EC66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EC66AE">
              <w:rPr>
                <w:rFonts w:ascii="Calibri" w:eastAsia="Times New Roman" w:hAnsi="Calibri" w:cs="Times New Roman"/>
                <w:lang w:eastAsia="cs-CZ"/>
              </w:rPr>
              <w:t>Osoba oprávně</w:t>
            </w:r>
            <w:bookmarkStart w:id="0" w:name="_GoBack"/>
            <w:bookmarkEnd w:id="0"/>
            <w:r w:rsidRPr="00EC66AE">
              <w:rPr>
                <w:rFonts w:ascii="Calibri" w:eastAsia="Times New Roman" w:hAnsi="Calibri" w:cs="Times New Roman"/>
                <w:lang w:eastAsia="cs-CZ"/>
              </w:rPr>
              <w:t>ná jednat jménem zadavatele</w:t>
            </w:r>
          </w:p>
        </w:tc>
        <w:tc>
          <w:tcPr>
            <w:tcW w:w="6095" w:type="dxa"/>
            <w:vAlign w:val="center"/>
          </w:tcPr>
          <w:p w:rsidR="00EC66AE" w:rsidRPr="00EC66AE" w:rsidRDefault="004E6147" w:rsidP="00EC66AE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Ing. Petr Fiala</w:t>
            </w:r>
          </w:p>
        </w:tc>
      </w:tr>
      <w:tr w:rsidR="00EC66AE" w:rsidRPr="00EC66AE" w:rsidTr="00F45AB8">
        <w:trPr>
          <w:trHeight w:val="397"/>
        </w:trPr>
        <w:tc>
          <w:tcPr>
            <w:tcW w:w="3085" w:type="dxa"/>
            <w:vAlign w:val="center"/>
          </w:tcPr>
          <w:p w:rsidR="00EC66AE" w:rsidRPr="00EC66AE" w:rsidRDefault="00EC66AE" w:rsidP="00EC66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cs-CZ"/>
              </w:rPr>
            </w:pPr>
          </w:p>
        </w:tc>
        <w:tc>
          <w:tcPr>
            <w:tcW w:w="6095" w:type="dxa"/>
            <w:vAlign w:val="center"/>
          </w:tcPr>
          <w:p w:rsidR="00EC66AE" w:rsidRPr="00EC66AE" w:rsidRDefault="00EC66AE" w:rsidP="00EC66AE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</w:p>
        </w:tc>
      </w:tr>
      <w:tr w:rsidR="00EC66AE" w:rsidRPr="00EC66AE" w:rsidTr="00F45AB8">
        <w:trPr>
          <w:trHeight w:val="283"/>
        </w:trPr>
        <w:tc>
          <w:tcPr>
            <w:tcW w:w="3085" w:type="dxa"/>
            <w:vAlign w:val="center"/>
          </w:tcPr>
          <w:p w:rsidR="00EC66AE" w:rsidRPr="00EC66AE" w:rsidRDefault="00EC66AE" w:rsidP="00EC66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Cs w:val="24"/>
                <w:lang w:eastAsia="cs-CZ"/>
              </w:rPr>
            </w:pPr>
            <w:r w:rsidRPr="00EC66AE">
              <w:rPr>
                <w:rFonts w:ascii="Calibri" w:eastAsia="Times New Roman" w:hAnsi="Calibri" w:cs="Times New Roman"/>
                <w:b/>
                <w:lang w:eastAsia="cs-CZ"/>
              </w:rPr>
              <w:t>Identifikace uchazeče</w:t>
            </w:r>
          </w:p>
        </w:tc>
        <w:tc>
          <w:tcPr>
            <w:tcW w:w="6095" w:type="dxa"/>
            <w:vAlign w:val="center"/>
          </w:tcPr>
          <w:p w:rsidR="00EC66AE" w:rsidRPr="00EC66AE" w:rsidRDefault="00EC66AE" w:rsidP="00EC66AE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</w:p>
        </w:tc>
      </w:tr>
      <w:tr w:rsidR="00EC66AE" w:rsidRPr="00EC66AE" w:rsidTr="00F45AB8">
        <w:trPr>
          <w:trHeight w:val="283"/>
        </w:trPr>
        <w:tc>
          <w:tcPr>
            <w:tcW w:w="3085" w:type="dxa"/>
            <w:vAlign w:val="center"/>
          </w:tcPr>
          <w:p w:rsidR="00EC66AE" w:rsidRPr="00EC66AE" w:rsidRDefault="00EC66AE" w:rsidP="00EC66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EC66AE">
              <w:rPr>
                <w:rFonts w:ascii="Calibri" w:eastAsia="Times New Roman" w:hAnsi="Calibri" w:cs="Times New Roman"/>
                <w:lang w:eastAsia="cs-CZ"/>
              </w:rPr>
              <w:t>Název</w:t>
            </w:r>
          </w:p>
        </w:tc>
        <w:tc>
          <w:tcPr>
            <w:tcW w:w="6095" w:type="dxa"/>
            <w:vAlign w:val="center"/>
          </w:tcPr>
          <w:p w:rsidR="00EC66AE" w:rsidRPr="00EC66AE" w:rsidRDefault="00EC66AE" w:rsidP="00EC66AE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</w:p>
        </w:tc>
      </w:tr>
      <w:tr w:rsidR="00EC66AE" w:rsidRPr="00EC66AE" w:rsidTr="00F45AB8">
        <w:trPr>
          <w:trHeight w:val="283"/>
        </w:trPr>
        <w:tc>
          <w:tcPr>
            <w:tcW w:w="3085" w:type="dxa"/>
            <w:vAlign w:val="center"/>
          </w:tcPr>
          <w:p w:rsidR="00EC66AE" w:rsidRPr="00EC66AE" w:rsidRDefault="00EC66AE" w:rsidP="00EC66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EC66AE">
              <w:rPr>
                <w:rFonts w:ascii="Calibri" w:eastAsia="Times New Roman" w:hAnsi="Calibri" w:cs="Times New Roman"/>
                <w:lang w:eastAsia="cs-CZ"/>
              </w:rPr>
              <w:t>Sídlo</w:t>
            </w:r>
          </w:p>
        </w:tc>
        <w:tc>
          <w:tcPr>
            <w:tcW w:w="6095" w:type="dxa"/>
            <w:vAlign w:val="center"/>
          </w:tcPr>
          <w:p w:rsidR="00EC66AE" w:rsidRPr="00EC66AE" w:rsidRDefault="00EC66AE" w:rsidP="00EC66AE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</w:p>
        </w:tc>
      </w:tr>
      <w:tr w:rsidR="00EC66AE" w:rsidRPr="00EC66AE" w:rsidTr="00F45AB8">
        <w:trPr>
          <w:trHeight w:val="283"/>
        </w:trPr>
        <w:tc>
          <w:tcPr>
            <w:tcW w:w="3085" w:type="dxa"/>
            <w:vAlign w:val="center"/>
          </w:tcPr>
          <w:p w:rsidR="00EC66AE" w:rsidRPr="00EC66AE" w:rsidRDefault="00EC66AE" w:rsidP="00EC66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EC66AE">
              <w:rPr>
                <w:rFonts w:ascii="Calibri" w:eastAsia="Times New Roman" w:hAnsi="Calibri" w:cs="Times New Roman"/>
                <w:lang w:eastAsia="cs-CZ"/>
              </w:rPr>
              <w:t>IČ/DIČ</w:t>
            </w:r>
          </w:p>
        </w:tc>
        <w:tc>
          <w:tcPr>
            <w:tcW w:w="6095" w:type="dxa"/>
            <w:vAlign w:val="center"/>
          </w:tcPr>
          <w:p w:rsidR="00EC66AE" w:rsidRPr="00EC66AE" w:rsidRDefault="00EC66AE" w:rsidP="00EC66AE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</w:p>
        </w:tc>
      </w:tr>
      <w:tr w:rsidR="00EC66AE" w:rsidRPr="00EC66AE" w:rsidTr="00F45AB8">
        <w:trPr>
          <w:trHeight w:val="283"/>
        </w:trPr>
        <w:tc>
          <w:tcPr>
            <w:tcW w:w="3085" w:type="dxa"/>
            <w:vAlign w:val="center"/>
          </w:tcPr>
          <w:p w:rsidR="00EC66AE" w:rsidRPr="00EC66AE" w:rsidRDefault="00EC66AE" w:rsidP="00535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EC66AE">
              <w:rPr>
                <w:rFonts w:ascii="Calibri" w:eastAsia="Times New Roman" w:hAnsi="Calibri" w:cs="Times New Roman"/>
                <w:lang w:eastAsia="cs-CZ"/>
              </w:rPr>
              <w:t xml:space="preserve">Osoba oprávněná jednat jménem </w:t>
            </w:r>
            <w:r w:rsidR="00535BB4">
              <w:rPr>
                <w:rFonts w:ascii="Calibri" w:eastAsia="Times New Roman" w:hAnsi="Calibri" w:cs="Times New Roman"/>
                <w:lang w:eastAsia="cs-CZ"/>
              </w:rPr>
              <w:t>uchazeče:</w:t>
            </w:r>
          </w:p>
        </w:tc>
        <w:tc>
          <w:tcPr>
            <w:tcW w:w="6095" w:type="dxa"/>
            <w:vAlign w:val="center"/>
          </w:tcPr>
          <w:p w:rsidR="00EC66AE" w:rsidRPr="00EC66AE" w:rsidRDefault="00EC66AE" w:rsidP="00EC66AE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</w:p>
        </w:tc>
      </w:tr>
      <w:tr w:rsidR="00EC66AE" w:rsidRPr="00EC66AE" w:rsidTr="00F45AB8">
        <w:trPr>
          <w:trHeight w:val="283"/>
        </w:trPr>
        <w:tc>
          <w:tcPr>
            <w:tcW w:w="3085" w:type="dxa"/>
            <w:vAlign w:val="center"/>
          </w:tcPr>
          <w:p w:rsidR="00EC66AE" w:rsidRPr="00EC66AE" w:rsidRDefault="00EC66AE" w:rsidP="00EC66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EC66AE">
              <w:rPr>
                <w:rFonts w:ascii="Calibri" w:eastAsia="Times New Roman" w:hAnsi="Calibri" w:cs="Times New Roman"/>
                <w:lang w:eastAsia="cs-CZ"/>
              </w:rPr>
              <w:t>Kontaktní osoba</w:t>
            </w:r>
          </w:p>
          <w:p w:rsidR="00EC66AE" w:rsidRPr="00EC66AE" w:rsidRDefault="00EC66AE" w:rsidP="00EC66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EC66AE">
              <w:rPr>
                <w:rFonts w:ascii="Calibri" w:eastAsia="Times New Roman" w:hAnsi="Calibri" w:cs="Times New Roman"/>
                <w:lang w:eastAsia="cs-CZ"/>
              </w:rPr>
              <w:t>telefon, e-mail</w:t>
            </w:r>
          </w:p>
        </w:tc>
        <w:tc>
          <w:tcPr>
            <w:tcW w:w="6095" w:type="dxa"/>
            <w:vAlign w:val="center"/>
          </w:tcPr>
          <w:p w:rsidR="00EC66AE" w:rsidRPr="00EC66AE" w:rsidRDefault="00EC66AE" w:rsidP="00EC66AE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</w:p>
        </w:tc>
      </w:tr>
      <w:tr w:rsidR="00EC66AE" w:rsidRPr="00EC66AE" w:rsidTr="00F45AB8">
        <w:trPr>
          <w:trHeight w:val="397"/>
        </w:trPr>
        <w:tc>
          <w:tcPr>
            <w:tcW w:w="3085" w:type="dxa"/>
            <w:vAlign w:val="center"/>
          </w:tcPr>
          <w:p w:rsidR="00EC66AE" w:rsidRPr="00EC66AE" w:rsidRDefault="00EC66AE" w:rsidP="00EC66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cs-CZ"/>
              </w:rPr>
            </w:pPr>
          </w:p>
        </w:tc>
        <w:tc>
          <w:tcPr>
            <w:tcW w:w="6095" w:type="dxa"/>
            <w:vAlign w:val="center"/>
          </w:tcPr>
          <w:p w:rsidR="00EC66AE" w:rsidRPr="00EC66AE" w:rsidRDefault="00EC66AE" w:rsidP="00EC66AE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</w:p>
        </w:tc>
      </w:tr>
      <w:tr w:rsidR="00EC66AE" w:rsidRPr="00EC66AE" w:rsidTr="00F45AB8">
        <w:trPr>
          <w:trHeight w:val="397"/>
        </w:trPr>
        <w:tc>
          <w:tcPr>
            <w:tcW w:w="3085" w:type="dxa"/>
            <w:vAlign w:val="center"/>
          </w:tcPr>
          <w:p w:rsidR="00EC66AE" w:rsidRPr="00EC66AE" w:rsidRDefault="00EC66AE" w:rsidP="00EC66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Cs w:val="24"/>
                <w:lang w:eastAsia="cs-CZ"/>
              </w:rPr>
            </w:pPr>
            <w:r w:rsidRPr="00EC66AE">
              <w:rPr>
                <w:rFonts w:ascii="Calibri" w:eastAsia="Times New Roman" w:hAnsi="Calibri" w:cs="Times New Roman"/>
                <w:b/>
                <w:lang w:eastAsia="cs-CZ"/>
              </w:rPr>
              <w:t>Nabídková cena za celé plnění</w:t>
            </w:r>
          </w:p>
        </w:tc>
        <w:tc>
          <w:tcPr>
            <w:tcW w:w="6095" w:type="dxa"/>
            <w:vAlign w:val="center"/>
          </w:tcPr>
          <w:p w:rsidR="00EC66AE" w:rsidRPr="00EC66AE" w:rsidRDefault="00EC66AE" w:rsidP="00EC66AE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</w:p>
        </w:tc>
      </w:tr>
      <w:tr w:rsidR="00EC66AE" w:rsidRPr="00EC66AE" w:rsidTr="00F45AB8">
        <w:trPr>
          <w:trHeight w:val="397"/>
        </w:trPr>
        <w:tc>
          <w:tcPr>
            <w:tcW w:w="3085" w:type="dxa"/>
            <w:vAlign w:val="center"/>
          </w:tcPr>
          <w:p w:rsidR="00EC66AE" w:rsidRPr="00EC66AE" w:rsidRDefault="00EC66AE" w:rsidP="00EC66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EC66AE">
              <w:rPr>
                <w:rFonts w:ascii="Calibri" w:eastAsia="Times New Roman" w:hAnsi="Calibri" w:cs="Times New Roman"/>
                <w:lang w:eastAsia="cs-CZ"/>
              </w:rPr>
              <w:t>Cena celkem bez DPH (v Kč)</w:t>
            </w:r>
          </w:p>
        </w:tc>
        <w:tc>
          <w:tcPr>
            <w:tcW w:w="6095" w:type="dxa"/>
            <w:vAlign w:val="center"/>
          </w:tcPr>
          <w:p w:rsidR="00EC66AE" w:rsidRPr="00EC66AE" w:rsidRDefault="00EC66AE" w:rsidP="00EC66AE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</w:p>
        </w:tc>
      </w:tr>
      <w:tr w:rsidR="00EC66AE" w:rsidRPr="00EC66AE" w:rsidTr="00F45AB8">
        <w:trPr>
          <w:trHeight w:val="397"/>
        </w:trPr>
        <w:tc>
          <w:tcPr>
            <w:tcW w:w="3085" w:type="dxa"/>
            <w:vAlign w:val="center"/>
          </w:tcPr>
          <w:p w:rsidR="00EC66AE" w:rsidRPr="00EC66AE" w:rsidRDefault="00EC66AE" w:rsidP="00EC66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proofErr w:type="gramStart"/>
            <w:r w:rsidRPr="00EC66AE">
              <w:rPr>
                <w:rFonts w:ascii="Calibri" w:eastAsia="Times New Roman" w:hAnsi="Calibri" w:cs="Times New Roman"/>
                <w:lang w:eastAsia="cs-CZ"/>
              </w:rPr>
              <w:t>DPH  15</w:t>
            </w:r>
            <w:proofErr w:type="gramEnd"/>
            <w:r w:rsidRPr="00EC66AE">
              <w:rPr>
                <w:rFonts w:ascii="Calibri" w:eastAsia="Times New Roman" w:hAnsi="Calibri" w:cs="Times New Roman"/>
                <w:lang w:eastAsia="cs-CZ"/>
              </w:rPr>
              <w:t xml:space="preserve"> % (v Kč)</w:t>
            </w:r>
          </w:p>
        </w:tc>
        <w:tc>
          <w:tcPr>
            <w:tcW w:w="6095" w:type="dxa"/>
            <w:vAlign w:val="center"/>
          </w:tcPr>
          <w:p w:rsidR="00EC66AE" w:rsidRPr="00EC66AE" w:rsidRDefault="00EC66AE" w:rsidP="00EC66AE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</w:p>
        </w:tc>
      </w:tr>
      <w:tr w:rsidR="00EC66AE" w:rsidRPr="00EC66AE" w:rsidTr="00F45AB8">
        <w:trPr>
          <w:trHeight w:val="397"/>
        </w:trPr>
        <w:tc>
          <w:tcPr>
            <w:tcW w:w="3085" w:type="dxa"/>
            <w:vAlign w:val="center"/>
          </w:tcPr>
          <w:p w:rsidR="00EC66AE" w:rsidRPr="00EC66AE" w:rsidRDefault="00EC66AE" w:rsidP="00EC66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proofErr w:type="gramStart"/>
            <w:r w:rsidRPr="00EC66AE">
              <w:rPr>
                <w:rFonts w:ascii="Calibri" w:eastAsia="Times New Roman" w:hAnsi="Calibri" w:cs="Times New Roman"/>
                <w:lang w:eastAsia="cs-CZ"/>
              </w:rPr>
              <w:t>DPH  21</w:t>
            </w:r>
            <w:proofErr w:type="gramEnd"/>
            <w:r w:rsidRPr="00EC66AE">
              <w:rPr>
                <w:rFonts w:ascii="Calibri" w:eastAsia="Times New Roman" w:hAnsi="Calibri" w:cs="Times New Roman"/>
                <w:lang w:eastAsia="cs-CZ"/>
              </w:rPr>
              <w:t xml:space="preserve"> % (v Kč)</w:t>
            </w:r>
          </w:p>
        </w:tc>
        <w:tc>
          <w:tcPr>
            <w:tcW w:w="6095" w:type="dxa"/>
            <w:vAlign w:val="center"/>
          </w:tcPr>
          <w:p w:rsidR="00EC66AE" w:rsidRPr="00EC66AE" w:rsidRDefault="00EC66AE" w:rsidP="00EC66AE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</w:p>
        </w:tc>
      </w:tr>
      <w:tr w:rsidR="00EC66AE" w:rsidRPr="00EC66AE" w:rsidTr="00F45AB8">
        <w:trPr>
          <w:trHeight w:val="397"/>
        </w:trPr>
        <w:tc>
          <w:tcPr>
            <w:tcW w:w="3085" w:type="dxa"/>
            <w:vAlign w:val="center"/>
          </w:tcPr>
          <w:p w:rsidR="00EC66AE" w:rsidRPr="00EC66AE" w:rsidRDefault="00EC66AE" w:rsidP="00EC66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EC66AE">
              <w:rPr>
                <w:rFonts w:ascii="Calibri" w:eastAsia="Times New Roman" w:hAnsi="Calibri" w:cs="Times New Roman"/>
                <w:lang w:eastAsia="cs-CZ"/>
              </w:rPr>
              <w:t>Cena celkem včetně DPH (v Kč)</w:t>
            </w:r>
          </w:p>
        </w:tc>
        <w:tc>
          <w:tcPr>
            <w:tcW w:w="6095" w:type="dxa"/>
            <w:vAlign w:val="center"/>
          </w:tcPr>
          <w:p w:rsidR="00EC66AE" w:rsidRPr="00EC66AE" w:rsidRDefault="00EC66AE" w:rsidP="00EC66AE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</w:p>
        </w:tc>
      </w:tr>
    </w:tbl>
    <w:p w:rsidR="00EC66AE" w:rsidRDefault="00EC66AE" w:rsidP="00EC66AE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:rsidR="00EC66AE" w:rsidRPr="00EC66AE" w:rsidRDefault="00EC66AE" w:rsidP="00EC66AE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:rsidR="00EC66AE" w:rsidRPr="00EC66AE" w:rsidRDefault="00EC66AE" w:rsidP="00EC66AE">
      <w:pPr>
        <w:spacing w:before="240"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EC66AE">
        <w:rPr>
          <w:rFonts w:ascii="Calibri" w:eastAsia="Times New Roman" w:hAnsi="Calibri" w:cs="Times New Roman"/>
          <w:lang w:eastAsia="cs-CZ"/>
        </w:rPr>
        <w:t>V _______________</w:t>
      </w:r>
      <w:r w:rsidRPr="00EC66AE">
        <w:rPr>
          <w:rFonts w:ascii="Calibri" w:eastAsia="Times New Roman" w:hAnsi="Calibri" w:cs="Times New Roman"/>
          <w:lang w:eastAsia="cs-CZ"/>
        </w:rPr>
        <w:tab/>
      </w:r>
      <w:r w:rsidRPr="00EC66AE">
        <w:rPr>
          <w:rFonts w:ascii="Calibri" w:eastAsia="Times New Roman" w:hAnsi="Calibri" w:cs="Times New Roman"/>
          <w:lang w:eastAsia="cs-CZ"/>
        </w:rPr>
        <w:tab/>
        <w:t>dne _______________</w:t>
      </w:r>
    </w:p>
    <w:p w:rsidR="00EC66AE" w:rsidRPr="00EC66AE" w:rsidRDefault="00EC66AE" w:rsidP="00EC66AE">
      <w:pPr>
        <w:spacing w:before="240"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EC66AE" w:rsidRPr="00EC66AE" w:rsidRDefault="00EC66AE" w:rsidP="00EC66AE">
      <w:pPr>
        <w:spacing w:before="240"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EC66AE">
        <w:rPr>
          <w:rFonts w:ascii="Calibri" w:eastAsia="Times New Roman" w:hAnsi="Calibri" w:cs="Times New Roman"/>
          <w:lang w:eastAsia="cs-CZ"/>
        </w:rPr>
        <w:t>Podpis:</w:t>
      </w:r>
      <w:r w:rsidRPr="00EC66AE">
        <w:rPr>
          <w:rFonts w:ascii="Calibri" w:eastAsia="Times New Roman" w:hAnsi="Calibri" w:cs="Times New Roman"/>
          <w:lang w:eastAsia="cs-CZ"/>
        </w:rPr>
        <w:tab/>
        <w:t>______________________________________________________________</w:t>
      </w:r>
    </w:p>
    <w:p w:rsidR="00EC66AE" w:rsidRPr="00EC66AE" w:rsidRDefault="00EC66AE" w:rsidP="00EC66AE">
      <w:pPr>
        <w:spacing w:after="0" w:line="240" w:lineRule="auto"/>
        <w:jc w:val="both"/>
        <w:rPr>
          <w:rFonts w:ascii="Calibri" w:eastAsia="Times New Roman" w:hAnsi="Calibri" w:cs="Times New Roman"/>
          <w:i/>
          <w:lang w:eastAsia="cs-CZ"/>
        </w:rPr>
      </w:pPr>
      <w:r w:rsidRPr="00EC66AE">
        <w:rPr>
          <w:rFonts w:ascii="Calibri" w:eastAsia="Times New Roman" w:hAnsi="Calibri" w:cs="Times New Roman"/>
          <w:lang w:eastAsia="cs-CZ"/>
        </w:rPr>
        <w:tab/>
      </w:r>
      <w:r w:rsidRPr="00EC66AE">
        <w:rPr>
          <w:rFonts w:ascii="Calibri" w:eastAsia="Times New Roman" w:hAnsi="Calibri" w:cs="Times New Roman"/>
          <w:i/>
          <w:lang w:eastAsia="cs-CZ"/>
        </w:rPr>
        <w:t xml:space="preserve">titul, jméno, příjmení, funkce, razítko </w:t>
      </w:r>
      <w:r w:rsidRPr="00EC66AE">
        <w:rPr>
          <w:rFonts w:ascii="Calibri" w:eastAsia="Times New Roman" w:hAnsi="Calibri" w:cs="Times New Roman"/>
          <w:lang w:eastAsia="cs-CZ"/>
        </w:rPr>
        <w:t>o</w:t>
      </w:r>
      <w:r w:rsidRPr="00EC66AE">
        <w:rPr>
          <w:rFonts w:ascii="Calibri" w:eastAsia="Times New Roman" w:hAnsi="Calibri" w:cs="Times New Roman"/>
          <w:i/>
          <w:lang w:eastAsia="cs-CZ"/>
        </w:rPr>
        <w:t>právněné osoby jednat jménem uchazeče</w:t>
      </w:r>
    </w:p>
    <w:p w:rsidR="00EC66AE" w:rsidRPr="00EC66AE" w:rsidRDefault="00EC66AE" w:rsidP="00EC66AE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:rsidR="00FD3459" w:rsidRDefault="00FD3459"/>
    <w:sectPr w:rsidR="00FD3459" w:rsidSect="00C37E90">
      <w:headerReference w:type="default" r:id="rId7"/>
      <w:footerReference w:type="default" r:id="rId8"/>
      <w:pgSz w:w="11906" w:h="16838"/>
      <w:pgMar w:top="2269" w:right="1558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E4C" w:rsidRDefault="00455E4C">
      <w:pPr>
        <w:spacing w:after="0" w:line="240" w:lineRule="auto"/>
      </w:pPr>
      <w:r>
        <w:separator/>
      </w:r>
    </w:p>
  </w:endnote>
  <w:endnote w:type="continuationSeparator" w:id="0">
    <w:p w:rsidR="00455E4C" w:rsidRDefault="00455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eta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CE4" w:rsidRPr="008B27D3" w:rsidRDefault="00454914" w:rsidP="00E2530B">
    <w:pPr>
      <w:pStyle w:val="Zpat"/>
      <w:tabs>
        <w:tab w:val="clear" w:pos="4536"/>
        <w:tab w:val="clear" w:pos="9072"/>
      </w:tabs>
      <w:rPr>
        <w:rFonts w:ascii="MetaCE" w:hAnsi="MetaCE"/>
        <w:sz w:val="14"/>
        <w:szCs w:val="14"/>
      </w:rPr>
    </w:pPr>
    <w:r w:rsidRPr="008B27D3">
      <w:rPr>
        <w:rFonts w:ascii="MetaCE" w:hAnsi="MetaCE"/>
        <w:sz w:val="14"/>
        <w:szCs w:val="14"/>
      </w:rPr>
      <w:t xml:space="preserve">Strana </w:t>
    </w:r>
    <w:r w:rsidRPr="008B27D3">
      <w:rPr>
        <w:rFonts w:ascii="MetaCE" w:hAnsi="MetaCE"/>
        <w:sz w:val="14"/>
        <w:szCs w:val="14"/>
      </w:rPr>
      <w:fldChar w:fldCharType="begin"/>
    </w:r>
    <w:r w:rsidRPr="008B27D3">
      <w:rPr>
        <w:rFonts w:ascii="MetaCE" w:hAnsi="MetaCE"/>
        <w:sz w:val="14"/>
        <w:szCs w:val="14"/>
      </w:rPr>
      <w:instrText xml:space="preserve"> PAGE </w:instrText>
    </w:r>
    <w:r w:rsidRPr="008B27D3">
      <w:rPr>
        <w:rFonts w:ascii="MetaCE" w:hAnsi="MetaCE"/>
        <w:sz w:val="14"/>
        <w:szCs w:val="14"/>
      </w:rPr>
      <w:fldChar w:fldCharType="separate"/>
    </w:r>
    <w:r w:rsidR="004E6147">
      <w:rPr>
        <w:rFonts w:ascii="MetaCE" w:hAnsi="MetaCE"/>
        <w:noProof/>
        <w:sz w:val="14"/>
        <w:szCs w:val="14"/>
      </w:rPr>
      <w:t>1</w:t>
    </w:r>
    <w:r w:rsidRPr="008B27D3">
      <w:rPr>
        <w:rFonts w:ascii="MetaCE" w:hAnsi="MetaCE"/>
        <w:sz w:val="14"/>
        <w:szCs w:val="14"/>
      </w:rPr>
      <w:fldChar w:fldCharType="end"/>
    </w:r>
    <w:r w:rsidRPr="008B27D3">
      <w:rPr>
        <w:rFonts w:ascii="MetaCE" w:hAnsi="MetaCE"/>
        <w:sz w:val="14"/>
        <w:szCs w:val="14"/>
      </w:rPr>
      <w:t xml:space="preserve"> (celkem </w:t>
    </w:r>
    <w:r w:rsidRPr="008B27D3">
      <w:rPr>
        <w:rFonts w:ascii="MetaCE" w:hAnsi="MetaCE"/>
        <w:sz w:val="14"/>
        <w:szCs w:val="14"/>
      </w:rPr>
      <w:fldChar w:fldCharType="begin"/>
    </w:r>
    <w:r w:rsidRPr="008B27D3">
      <w:rPr>
        <w:rFonts w:ascii="MetaCE" w:hAnsi="MetaCE"/>
        <w:sz w:val="14"/>
        <w:szCs w:val="14"/>
      </w:rPr>
      <w:instrText xml:space="preserve"> NUMPAGES </w:instrText>
    </w:r>
    <w:r w:rsidRPr="008B27D3">
      <w:rPr>
        <w:rFonts w:ascii="MetaCE" w:hAnsi="MetaCE"/>
        <w:sz w:val="14"/>
        <w:szCs w:val="14"/>
      </w:rPr>
      <w:fldChar w:fldCharType="separate"/>
    </w:r>
    <w:r w:rsidR="004E6147">
      <w:rPr>
        <w:rFonts w:ascii="MetaCE" w:hAnsi="MetaCE"/>
        <w:noProof/>
        <w:sz w:val="14"/>
        <w:szCs w:val="14"/>
      </w:rPr>
      <w:t>1</w:t>
    </w:r>
    <w:r w:rsidRPr="008B27D3">
      <w:rPr>
        <w:rFonts w:ascii="MetaCE" w:hAnsi="MetaCE"/>
        <w:sz w:val="14"/>
        <w:szCs w:val="14"/>
      </w:rPr>
      <w:fldChar w:fldCharType="end"/>
    </w:r>
    <w:r w:rsidRPr="008B27D3">
      <w:rPr>
        <w:rFonts w:ascii="MetaCE" w:hAnsi="MetaCE"/>
        <w:sz w:val="14"/>
        <w:szCs w:val="14"/>
      </w:rPr>
      <w:t>)</w:t>
    </w:r>
  </w:p>
  <w:p w:rsidR="00077CE4" w:rsidRPr="00827DAE" w:rsidRDefault="00455E4C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077CE4" w:rsidRPr="00827DAE" w:rsidRDefault="00455E4C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E4C" w:rsidRDefault="00455E4C">
      <w:pPr>
        <w:spacing w:after="0" w:line="240" w:lineRule="auto"/>
      </w:pPr>
      <w:r>
        <w:separator/>
      </w:r>
    </w:p>
  </w:footnote>
  <w:footnote w:type="continuationSeparator" w:id="0">
    <w:p w:rsidR="00455E4C" w:rsidRDefault="00455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CE4" w:rsidRPr="00A77160" w:rsidRDefault="00454914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213671B" wp14:editId="1D67678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30" cy="10687050"/>
          <wp:effectExtent l="0" t="0" r="0" b="0"/>
          <wp:wrapNone/>
          <wp:docPr id="1" name="obrázek 8" descr="dopisni_papir4_100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47"/>
    <w:rsid w:val="00454914"/>
    <w:rsid w:val="00455E4C"/>
    <w:rsid w:val="004E6147"/>
    <w:rsid w:val="00535BB4"/>
    <w:rsid w:val="006D0552"/>
    <w:rsid w:val="00705D22"/>
    <w:rsid w:val="00942343"/>
    <w:rsid w:val="00B11D4D"/>
    <w:rsid w:val="00E73CAD"/>
    <w:rsid w:val="00EC66AE"/>
    <w:rsid w:val="00F10524"/>
    <w:rsid w:val="00FD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C66A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C66AE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C66A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EC66AE"/>
    <w:rPr>
      <w:rFonts w:ascii="Arial" w:eastAsia="Times New Roman" w:hAnsi="Arial" w:cs="Times New Roman"/>
      <w:sz w:val="2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C66A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C66AE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C66A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EC66AE"/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bynek.tichy\Plocha\1029\kryc&#237;%20list%20p&#345;&#237;loha%20&#269;.%20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krycí list příloha č. 1</Template>
  <TotalTime>3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Krajská zdravotní, a.s.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Tichý Zbyněk</dc:creator>
  <cp:keywords/>
  <dc:description/>
  <cp:lastModifiedBy>Tichý Zbyněk</cp:lastModifiedBy>
  <cp:revision>1</cp:revision>
  <cp:lastPrinted>2014-01-14T10:31:00Z</cp:lastPrinted>
  <dcterms:created xsi:type="dcterms:W3CDTF">2014-01-14T10:29:00Z</dcterms:created>
  <dcterms:modified xsi:type="dcterms:W3CDTF">2014-01-14T10:32:00Z</dcterms:modified>
</cp:coreProperties>
</file>